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53" w:rsidRDefault="005E6B5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STUDENT APPLICATION FORM </w:t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  <w:t xml:space="preserve">                 </w:t>
      </w:r>
      <w:r>
        <w:rPr>
          <w:b/>
          <w:bCs/>
          <w:sz w:val="28"/>
          <w:szCs w:val="28"/>
          <w:lang w:val="en-GB"/>
        </w:rPr>
        <w:tab/>
        <w:t>Photo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:rsidR="005E6B53" w:rsidRDefault="00757AF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2016/2017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...............</w:t>
            </w:r>
            <w:proofErr w:type="gramStart"/>
            <w:r>
              <w:rPr>
                <w:sz w:val="22"/>
                <w:szCs w:val="22"/>
                <w:lang w:val="en-GB"/>
              </w:rPr>
              <w:t>Nationality:...................................</w:t>
            </w:r>
            <w:proofErr w:type="gramEnd"/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E6B53" w:rsidRDefault="00190E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Phone: </w:t>
            </w:r>
            <w:r w:rsidR="005E6B53">
              <w:rPr>
                <w:sz w:val="22"/>
                <w:szCs w:val="22"/>
                <w:lang w:val="en-GB"/>
              </w:rPr>
              <w:t>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.................................................................</w:t>
            </w:r>
          </w:p>
          <w:p w:rsidR="005E6B53" w:rsidRDefault="00DB6F8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ID card/passport </w:t>
            </w:r>
            <w:proofErr w:type="gramStart"/>
            <w:r>
              <w:rPr>
                <w:sz w:val="22"/>
                <w:szCs w:val="22"/>
                <w:lang w:val="en-GB"/>
              </w:rPr>
              <w:t>number:…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…………………………….</w:t>
            </w: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e-mail:…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………………………………………………..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LIST OF INSTITUTIONS WHICH WILL RECEIVE THIS APPLICATION FORM (in order of preference):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5E6B53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</w:t>
            </w:r>
          </w:p>
          <w:p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Period of study</w:t>
            </w:r>
          </w:p>
          <w:p w:rsidR="005E6B53" w:rsidRDefault="005E6B53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:rsidR="005E6B53" w:rsidRDefault="005E6B53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5E6B53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1. ........................................</w:t>
            </w:r>
          </w:p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2. ........................................</w:t>
            </w:r>
          </w:p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3. ........................................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</w:t>
            </w:r>
          </w:p>
        </w:tc>
      </w:tr>
    </w:tbl>
    <w:p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A67779">
              <w:rPr>
                <w:sz w:val="22"/>
                <w:szCs w:val="22"/>
                <w:lang w:val="en-GB"/>
              </w:rPr>
              <w:t>abroad?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>
        <w:tc>
          <w:tcPr>
            <w:tcW w:w="9746" w:type="dxa"/>
            <w:gridSpan w:val="7"/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>
        <w:tc>
          <w:tcPr>
            <w:tcW w:w="1808" w:type="dxa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WORK EXPERIENCE RELATED TO CURRENT STUDY (if relevant)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5E6B53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 of work experience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Firm/organisation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</w:t>
            </w:r>
          </w:p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Dates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6B53" w:rsidRDefault="005E6B53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</w:t>
            </w:r>
          </w:p>
        </w:tc>
      </w:tr>
    </w:tbl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4631EF" w:rsidRPr="004631EF" w:rsidRDefault="004631EF">
      <w:pPr>
        <w:rPr>
          <w:b/>
          <w:bCs/>
          <w:sz w:val="8"/>
          <w:szCs w:val="8"/>
          <w:lang w:val="en-GB"/>
        </w:rPr>
      </w:pPr>
    </w:p>
    <w:p w:rsidR="005E6B53" w:rsidRPr="004631EF" w:rsidRDefault="005E6B5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5E6B5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Vaiva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Po</w:t>
            </w:r>
            <w:proofErr w:type="spellStart"/>
            <w:r>
              <w:rPr>
                <w:sz w:val="22"/>
                <w:szCs w:val="22"/>
                <w:lang w:val="lt-LT"/>
              </w:rPr>
              <w:t>škaitė-Tomaševič</w:t>
            </w:r>
            <w:proofErr w:type="spellEnd"/>
            <w:r>
              <w:rPr>
                <w:sz w:val="22"/>
                <w:szCs w:val="22"/>
                <w:lang w:val="en-GB"/>
              </w:rPr>
              <w:t>………</w:t>
            </w:r>
            <w:r w:rsidR="005E6B53">
              <w:rPr>
                <w:sz w:val="22"/>
                <w:szCs w:val="22"/>
                <w:lang w:val="en-GB"/>
              </w:rPr>
              <w:t>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Andrius Tekorius…</w:t>
            </w:r>
            <w:r w:rsidR="005E6B53">
              <w:rPr>
                <w:sz w:val="22"/>
                <w:szCs w:val="22"/>
                <w:lang w:val="en-GB"/>
              </w:rPr>
              <w:t>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:................................................................................</w:t>
            </w: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rPr>
          <w:sz w:val="22"/>
          <w:szCs w:val="22"/>
          <w:lang w:val="en-GB"/>
        </w:rPr>
      </w:pPr>
      <w:bookmarkStart w:id="0" w:name="_GoBack"/>
      <w:bookmarkEnd w:id="0"/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7E" w:rsidRDefault="008B347E" w:rsidP="000A4B5D">
      <w:r>
        <w:separator/>
      </w:r>
    </w:p>
  </w:endnote>
  <w:endnote w:type="continuationSeparator" w:id="0">
    <w:p w:rsidR="008B347E" w:rsidRDefault="008B347E" w:rsidP="000A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0A4B5D" w:rsidRPr="000A4B5D" w:rsidTr="00B61BB1">
      <w:tc>
        <w:tcPr>
          <w:tcW w:w="2988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KAZIMIERAS SIMONAVICIUS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UNIVERSITY, JSC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proofErr w:type="spell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J.Basanaviciaus</w:t>
          </w:r>
          <w:proofErr w:type="spell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 str. 29A, LT-03109 </w:t>
          </w:r>
          <w:smartTag w:uri="urn:schemas-microsoft-com:office:smarttags" w:element="place">
            <w:smartTag w:uri="urn:schemas-microsoft-com:office:smarttags" w:element="City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Vilnius</w:t>
              </w:r>
            </w:smartTag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eastAsia="en-US"/>
              </w:rPr>
              <w:t xml:space="preserve">, </w:t>
            </w:r>
            <w:smartTag w:uri="urn:schemas-microsoft-com:office:smarttags" w:element="country-region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Lithuania</w:t>
              </w:r>
            </w:smartTag>
          </w:smartTag>
        </w:p>
      </w:tc>
      <w:tc>
        <w:tcPr>
          <w:tcW w:w="19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Tel./fax +370 5 213 5172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 xml:space="preserve">E-mail </w:t>
          </w:r>
          <w:smartTag w:uri="urn:schemas-microsoft-com:office:smarttags" w:element="PersonName"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val="en-GB" w:eastAsia="en-US"/>
              </w:rPr>
              <w:t>ksu@ksu.lt</w:t>
            </w:r>
          </w:smartTag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www.ksu.lt</w:t>
          </w:r>
        </w:p>
      </w:tc>
      <w:tc>
        <w:tcPr>
          <w:tcW w:w="37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Registry No. 111968775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IBAN LT85 4010 0424 0030 9151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AB DNB </w:t>
          </w:r>
          <w:proofErr w:type="spell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bankas</w:t>
          </w:r>
          <w:proofErr w:type="spell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, bank code 40100, SWIFT AGBLLT2X</w:t>
          </w:r>
        </w:p>
      </w:tc>
    </w:tr>
  </w:tbl>
  <w:p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7E" w:rsidRDefault="008B347E" w:rsidP="000A4B5D">
      <w:r>
        <w:separator/>
      </w:r>
    </w:p>
  </w:footnote>
  <w:footnote w:type="continuationSeparator" w:id="0">
    <w:p w:rsidR="008B347E" w:rsidRDefault="008B347E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E"/>
    <w:rsid w:val="00060D56"/>
    <w:rsid w:val="000A4B5D"/>
    <w:rsid w:val="00190E91"/>
    <w:rsid w:val="004631EF"/>
    <w:rsid w:val="00551512"/>
    <w:rsid w:val="00580166"/>
    <w:rsid w:val="005878E6"/>
    <w:rsid w:val="005E6B53"/>
    <w:rsid w:val="007161DA"/>
    <w:rsid w:val="00757AFE"/>
    <w:rsid w:val="008B347E"/>
    <w:rsid w:val="00A50F7A"/>
    <w:rsid w:val="00A67779"/>
    <w:rsid w:val="00BB0173"/>
    <w:rsid w:val="00C30894"/>
    <w:rsid w:val="00D73FAD"/>
    <w:rsid w:val="00DB6F81"/>
    <w:rsid w:val="00DC5281"/>
    <w:rsid w:val="00D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 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61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KSU</cp:lastModifiedBy>
  <cp:revision>6</cp:revision>
  <cp:lastPrinted>2016-10-12T12:42:00Z</cp:lastPrinted>
  <dcterms:created xsi:type="dcterms:W3CDTF">2016-10-12T11:05:00Z</dcterms:created>
  <dcterms:modified xsi:type="dcterms:W3CDTF">2016-10-12T12:42:00Z</dcterms:modified>
</cp:coreProperties>
</file>