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:rsidR="005E6B53" w:rsidRDefault="00757AF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</w:t>
      </w:r>
      <w:r w:rsidR="00FA5BEF">
        <w:rPr>
          <w:b/>
          <w:bCs/>
          <w:sz w:val="24"/>
          <w:szCs w:val="24"/>
          <w:lang w:val="en-GB"/>
        </w:rPr>
        <w:t>8</w:t>
      </w:r>
      <w:r>
        <w:rPr>
          <w:b/>
          <w:bCs/>
          <w:sz w:val="24"/>
          <w:szCs w:val="24"/>
          <w:lang w:val="en-GB"/>
        </w:rPr>
        <w:t>/201</w:t>
      </w:r>
      <w:r w:rsidR="00FA5BEF">
        <w:rPr>
          <w:b/>
          <w:bCs/>
          <w:sz w:val="24"/>
          <w:szCs w:val="24"/>
          <w:lang w:val="en-GB"/>
        </w:rPr>
        <w:t>9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</w:t>
            </w:r>
            <w:proofErr w:type="gramStart"/>
            <w:r w:rsidRPr="00FA5B3C">
              <w:rPr>
                <w:sz w:val="22"/>
                <w:szCs w:val="22"/>
                <w:lang w:val="en-GB"/>
              </w:rPr>
              <w:t>Nationality:...................................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</w:t>
            </w:r>
            <w:proofErr w:type="gramEnd"/>
            <w:r w:rsidR="00554339" w:rsidRPr="00FA5B3C">
              <w:rPr>
                <w:sz w:val="22"/>
                <w:szCs w:val="22"/>
                <w:lang w:val="en-GB"/>
              </w:rPr>
              <w:t>………………………………………..</w:t>
            </w:r>
          </w:p>
          <w:p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Family name: 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  <w:r w:rsidRPr="00FA5B3C">
              <w:rPr>
                <w:sz w:val="22"/>
                <w:szCs w:val="22"/>
              </w:rPr>
              <w:t xml:space="preserve"> </w:t>
            </w:r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Phone: ………………………………....………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  <w:r w:rsidRPr="00FA5B3C">
              <w:rPr>
                <w:sz w:val="22"/>
                <w:szCs w:val="22"/>
              </w:rPr>
              <w:t xml:space="preserve"> </w:t>
            </w:r>
          </w:p>
          <w:p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5BCC" w:rsidRDefault="00A05BCC" w:rsidP="00A05BCC">
      <w:pPr>
        <w:rPr>
          <w:b/>
          <w:color w:val="333399"/>
          <w:sz w:val="24"/>
          <w:szCs w:val="24"/>
        </w:rPr>
      </w:pPr>
    </w:p>
    <w:p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Kazimieras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Simonavičius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>
        <w:tc>
          <w:tcPr>
            <w:tcW w:w="9746" w:type="dxa"/>
            <w:gridSpan w:val="7"/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>
        <w:tc>
          <w:tcPr>
            <w:tcW w:w="1808" w:type="dxa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:rsidR="009500E0" w:rsidRDefault="009500E0" w:rsidP="00C532E1">
            <w:pPr>
              <w:rPr>
                <w:sz w:val="22"/>
              </w:rPr>
            </w:pPr>
          </w:p>
        </w:tc>
      </w:tr>
    </w:tbl>
    <w:p w:rsidR="005E6B53" w:rsidRDefault="005E6B53">
      <w:pPr>
        <w:rPr>
          <w:sz w:val="22"/>
          <w:szCs w:val="22"/>
        </w:rPr>
      </w:pPr>
    </w:p>
    <w:p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</w:t>
            </w: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5E6B5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DF772B" w:rsidRDefault="00DF772B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7A" w:rsidRDefault="0079237A" w:rsidP="000A4B5D">
      <w:r>
        <w:separator/>
      </w:r>
    </w:p>
  </w:endnote>
  <w:endnote w:type="continuationSeparator" w:id="0">
    <w:p w:rsidR="0079237A" w:rsidRDefault="0079237A" w:rsidP="000A4B5D">
      <w:r>
        <w:continuationSeparator/>
      </w:r>
    </w:p>
  </w:endnote>
  <w:endnote w:id="1">
    <w:p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0A4B5D" w:rsidRPr="000A4B5D" w:rsidTr="00B61BB1">
      <w:tc>
        <w:tcPr>
          <w:tcW w:w="2988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KAZIMIERAS SIMONAVICIUS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UNIVERSITY, JSC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proofErr w:type="spellStart"/>
          <w:proofErr w:type="gram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J.Basanaviciaus</w:t>
          </w:r>
          <w:proofErr w:type="spellEnd"/>
          <w:proofErr w:type="gram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 str. 29A, LT-03109 </w:t>
          </w:r>
          <w:smartTag w:uri="urn:schemas-microsoft-com:office:smarttags" w:element="place">
            <w:smartTag w:uri="urn:schemas-microsoft-com:office:smarttags" w:element="City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Vilnius</w:t>
              </w:r>
            </w:smartTag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eastAsia="en-US"/>
              </w:rPr>
              <w:t xml:space="preserve">, </w:t>
            </w:r>
            <w:smartTag w:uri="urn:schemas-microsoft-com:office:smarttags" w:element="country-region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Lithuania</w:t>
              </w:r>
            </w:smartTag>
          </w:smartTag>
        </w:p>
      </w:tc>
      <w:tc>
        <w:tcPr>
          <w:tcW w:w="19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Tel./fax +370 5 213 5172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 xml:space="preserve">E-mail </w:t>
          </w:r>
          <w:smartTag w:uri="urn:schemas-microsoft-com:office:smarttags" w:element="PersonName"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val="en-GB" w:eastAsia="en-US"/>
              </w:rPr>
              <w:t>ksu@ksu.lt</w:t>
            </w:r>
          </w:smartTag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www.ksu.lt</w:t>
          </w:r>
        </w:p>
      </w:tc>
      <w:tc>
        <w:tcPr>
          <w:tcW w:w="37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Registry No. 111968775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IBAN LT85 4010 0424 0030 9151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AB DNB </w:t>
          </w:r>
          <w:proofErr w:type="spell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bankas</w:t>
          </w:r>
          <w:proofErr w:type="spell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, bank code 40100, SWIFT AGBLLT2X</w:t>
          </w:r>
        </w:p>
      </w:tc>
    </w:tr>
  </w:tbl>
  <w:p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7A" w:rsidRDefault="0079237A" w:rsidP="000A4B5D">
      <w:r>
        <w:separator/>
      </w:r>
    </w:p>
  </w:footnote>
  <w:footnote w:type="continuationSeparator" w:id="0">
    <w:p w:rsidR="0079237A" w:rsidRDefault="0079237A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F5D16"/>
    <w:rsid w:val="002F443D"/>
    <w:rsid w:val="004631EF"/>
    <w:rsid w:val="005379B9"/>
    <w:rsid w:val="00551512"/>
    <w:rsid w:val="00554339"/>
    <w:rsid w:val="00580166"/>
    <w:rsid w:val="005878E6"/>
    <w:rsid w:val="005E6B53"/>
    <w:rsid w:val="007161DA"/>
    <w:rsid w:val="00757AFE"/>
    <w:rsid w:val="0079237A"/>
    <w:rsid w:val="008B347E"/>
    <w:rsid w:val="0091573E"/>
    <w:rsid w:val="009500E0"/>
    <w:rsid w:val="00A05BCC"/>
    <w:rsid w:val="00A50F7A"/>
    <w:rsid w:val="00A67779"/>
    <w:rsid w:val="00BB0173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2C1683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3</TotalTime>
  <Pages>2</Pages>
  <Words>277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 Šlekienė</cp:lastModifiedBy>
  <cp:revision>4</cp:revision>
  <cp:lastPrinted>2016-10-12T12:42:00Z</cp:lastPrinted>
  <dcterms:created xsi:type="dcterms:W3CDTF">2017-10-31T13:44:00Z</dcterms:created>
  <dcterms:modified xsi:type="dcterms:W3CDTF">2018-02-27T06:02:00Z</dcterms:modified>
</cp:coreProperties>
</file>